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二级建造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师资格考试资格审核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报名序号填写省总序号</w:t>
            </w:r>
            <w:r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6</w:t>
      </w:r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01672AB2"/>
    <w:rsid w:val="19223681"/>
    <w:rsid w:val="1E4D7994"/>
    <w:rsid w:val="30B31E27"/>
    <w:rsid w:val="3A84216B"/>
    <w:rsid w:val="43073C6F"/>
    <w:rsid w:val="52951575"/>
    <w:rsid w:val="59061A39"/>
    <w:rsid w:val="734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116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2020-12-15T05:18:00Z</cp:lastPrinted>
  <dcterms:modified xsi:type="dcterms:W3CDTF">2021-01-26T06:49:26Z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