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一级建造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师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资格考试资格审核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合格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报名序号填写省总序号</w:t>
            </w:r>
            <w:r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6</w:t>
      </w:r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B221A"/>
    <w:rsid w:val="001C6490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9B27FA"/>
    <w:rsid w:val="00A14604"/>
    <w:rsid w:val="00BC3EB4"/>
    <w:rsid w:val="00C36649"/>
    <w:rsid w:val="00CA608C"/>
    <w:rsid w:val="00D038A9"/>
    <w:rsid w:val="00DC114D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01672AB2"/>
    <w:rsid w:val="19223681"/>
    <w:rsid w:val="1E4D7994"/>
    <w:rsid w:val="3A84216B"/>
    <w:rsid w:val="43073C6F"/>
    <w:rsid w:val="52951575"/>
    <w:rsid w:val="59061A39"/>
    <w:rsid w:val="734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116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2020-12-15T05:18:00Z</cp:lastPrinted>
  <dcterms:modified xsi:type="dcterms:W3CDTF">2020-12-21T07:50:27Z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